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FF3F61" w14:paraId="63191045" w14:textId="77777777">
        <w:tc>
          <w:tcPr>
            <w:tcW w:w="4423" w:type="dxa"/>
          </w:tcPr>
          <w:p w14:paraId="3AC3FBF3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4050" w:type="dxa"/>
          </w:tcPr>
          <w:p w14:paraId="0BA564CF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  <w:tr w:rsidR="002C667F" w:rsidRPr="00FF3F61" w14:paraId="0477ACB7" w14:textId="77777777">
        <w:tc>
          <w:tcPr>
            <w:tcW w:w="4423" w:type="dxa"/>
          </w:tcPr>
          <w:p w14:paraId="53921450" w14:textId="77777777" w:rsidR="008F54C9" w:rsidRPr="00FF3F61" w:rsidRDefault="008F54C9" w:rsidP="000939C2">
            <w:pPr>
              <w:pStyle w:val="Adress"/>
              <w:rPr>
                <w:noProof w:val="0"/>
              </w:rPr>
            </w:pPr>
            <w:bookmarkStart w:id="2" w:name="bAvs_institution"/>
            <w:bookmarkStart w:id="3" w:name="bAvs_avd"/>
            <w:bookmarkEnd w:id="2"/>
            <w:bookmarkEnd w:id="3"/>
          </w:p>
        </w:tc>
        <w:tc>
          <w:tcPr>
            <w:tcW w:w="4050" w:type="dxa"/>
          </w:tcPr>
          <w:p w14:paraId="26221476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4" w:name="bNamn2"/>
            <w:bookmarkEnd w:id="4"/>
          </w:p>
        </w:tc>
      </w:tr>
      <w:bookmarkEnd w:id="0"/>
    </w:tbl>
    <w:p w14:paraId="1E9E48AD" w14:textId="77777777"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3956DCB4" w14:textId="77777777" w:rsidR="002D0B64" w:rsidRPr="000709DA" w:rsidRDefault="001E2774" w:rsidP="001135EB">
      <w:pPr>
        <w:pStyle w:val="1"/>
        <w:rPr>
          <w:lang w:val="en-GB"/>
        </w:rPr>
      </w:pPr>
      <w:bookmarkStart w:id="16" w:name="bmBortSlut"/>
      <w:r>
        <w:rPr>
          <w:lang w:val="en-GB"/>
        </w:rPr>
        <w:t xml:space="preserve">Doctoral student’s request for a place in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9"/>
        <w:gridCol w:w="84"/>
        <w:gridCol w:w="4080"/>
      </w:tblGrid>
      <w:tr w:rsidR="001E2774" w:rsidRPr="002A0144" w14:paraId="42DE3460" w14:textId="77777777" w:rsidTr="001008B7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DC6A6" w14:textId="77777777" w:rsidR="001E2774" w:rsidRPr="000709DA" w:rsidRDefault="004167CF" w:rsidP="000709DA">
            <w:pPr>
              <w:rPr>
                <w:lang w:val="en-GB"/>
              </w:rPr>
            </w:pPr>
            <w:sdt>
              <w:sdtPr>
                <w:id w:val="1997136054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</w:t>
            </w:r>
            <w:r w:rsidR="000709DA">
              <w:rPr>
                <w:rFonts w:eastAsia="MS Gothic"/>
                <w:lang w:val="en-GB"/>
              </w:rPr>
              <w:t xml:space="preserve">joint </w:t>
            </w:r>
            <w:r w:rsidR="008C089B">
              <w:rPr>
                <w:rFonts w:eastAsia="MS Gothic"/>
                <w:lang w:val="en-GB"/>
              </w:rPr>
              <w:t xml:space="preserve">faculty course, </w:t>
            </w:r>
            <w:r w:rsidR="001B16A2">
              <w:rPr>
                <w:rFonts w:eastAsia="MS Gothic"/>
                <w:lang w:val="en-GB"/>
              </w:rPr>
              <w:t>enter</w:t>
            </w:r>
            <w:r w:rsidR="008C089B">
              <w:rPr>
                <w:rFonts w:eastAsia="MS Gothic"/>
                <w:lang w:val="en-GB"/>
              </w:rPr>
              <w:t xml:space="preserve"> course</w:t>
            </w:r>
            <w:r w:rsidR="001B16A2">
              <w:rPr>
                <w:rFonts w:eastAsia="MS Gothic"/>
                <w:lang w:val="en-GB"/>
              </w:rPr>
              <w:t xml:space="preserve"> title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-1131170171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2C9A9F4E" w14:textId="77777777" w:rsidR="001E2774" w:rsidRPr="000709DA" w:rsidRDefault="004167CF" w:rsidP="001B16A2">
            <w:pPr>
              <w:rPr>
                <w:lang w:val="en-GB"/>
              </w:rPr>
            </w:pPr>
            <w:sdt>
              <w:sdtPr>
                <w:id w:val="-1039283312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course within a theme, </w:t>
            </w:r>
            <w:r w:rsidR="001B16A2">
              <w:rPr>
                <w:rFonts w:eastAsia="MS Gothic"/>
                <w:lang w:val="en-GB"/>
              </w:rPr>
              <w:t>enter</w:t>
            </w:r>
            <w:r w:rsidR="008C089B">
              <w:rPr>
                <w:rFonts w:eastAsia="MS Gothic"/>
                <w:lang w:val="en-GB"/>
              </w:rPr>
              <w:t xml:space="preserve"> course</w:t>
            </w:r>
            <w:r w:rsidR="001B16A2">
              <w:rPr>
                <w:rFonts w:eastAsia="MS Gothic"/>
                <w:lang w:val="en-GB"/>
              </w:rPr>
              <w:t xml:space="preserve"> title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2089499800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1E2774" w:rsidRPr="002A0144" w14:paraId="453B325D" w14:textId="77777777" w:rsidTr="001008B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13D3" w14:textId="77777777" w:rsidR="00014E33" w:rsidRPr="000709DA" w:rsidRDefault="004167CF" w:rsidP="000709DA">
            <w:pPr>
              <w:rPr>
                <w:lang w:val="en-GB"/>
              </w:rPr>
            </w:pPr>
            <w:sdt>
              <w:sdtPr>
                <w:id w:val="2106376020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second choice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886921561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17465" w14:textId="77777777" w:rsidR="001E2774" w:rsidRPr="000709DA" w:rsidRDefault="004167CF" w:rsidP="000709DA">
            <w:pPr>
              <w:rPr>
                <w:lang w:val="en-GB"/>
              </w:rPr>
            </w:pPr>
            <w:sdt>
              <w:sdtPr>
                <w:id w:val="-878088710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second choice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1212624194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8928B1" w:rsidRPr="002A0144" w14:paraId="22C9AE84" w14:textId="77777777" w:rsidTr="001008B7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0B07F44D" w14:textId="77777777" w:rsidR="00F53154" w:rsidRPr="000709DA" w:rsidRDefault="008928B1" w:rsidP="001E2774">
            <w:pPr>
              <w:rPr>
                <w:lang w:val="en-GB"/>
              </w:rPr>
            </w:pPr>
            <w:r>
              <w:rPr>
                <w:lang w:val="en-GB"/>
              </w:rPr>
              <w:t>First and last name of doctoral student</w:t>
            </w:r>
            <w:r>
              <w:rPr>
                <w:lang w:val="en-GB"/>
              </w:rPr>
              <w:br/>
            </w:r>
            <w:sdt>
              <w:sdtPr>
                <w:id w:val="1456208855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4B33F1A2" w14:textId="77777777" w:rsidR="001008B7" w:rsidRPr="000709DA" w:rsidRDefault="001008B7" w:rsidP="001E2774">
            <w:pPr>
              <w:rPr>
                <w:lang w:val="en-GB"/>
              </w:rPr>
            </w:pPr>
            <w:r>
              <w:rPr>
                <w:lang w:val="en-GB"/>
              </w:rPr>
              <w:t xml:space="preserve">Personal identity number of doctoral </w:t>
            </w:r>
            <w:proofErr w:type="gramStart"/>
            <w:r>
              <w:rPr>
                <w:lang w:val="en-GB"/>
              </w:rPr>
              <w:t>student</w:t>
            </w:r>
            <w:proofErr w:type="gramEnd"/>
            <w:r>
              <w:rPr>
                <w:lang w:val="en-GB"/>
              </w:rPr>
              <w:br/>
            </w:r>
            <w:sdt>
              <w:sdtPr>
                <w:id w:val="-1824036828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1008B7" w:rsidRPr="002A0144" w14:paraId="2CFA5A4A" w14:textId="77777777" w:rsidTr="001008B7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E38CF8D" w14:textId="77777777" w:rsidR="001008B7" w:rsidRPr="000709DA" w:rsidRDefault="001008B7" w:rsidP="001E2774">
            <w:pPr>
              <w:rPr>
                <w:lang w:val="en-GB"/>
              </w:rPr>
            </w:pPr>
            <w:r>
              <w:rPr>
                <w:lang w:val="en-GB"/>
              </w:rPr>
              <w:t>E-mail address of doctoral student</w:t>
            </w:r>
            <w:r>
              <w:rPr>
                <w:lang w:val="en-GB"/>
              </w:rPr>
              <w:br/>
            </w:r>
            <w:sdt>
              <w:sdtPr>
                <w:id w:val="-908539178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547F26A5" w14:textId="77777777" w:rsidR="001008B7" w:rsidRPr="000709DA" w:rsidRDefault="001008B7" w:rsidP="001E2774">
            <w:pPr>
              <w:rPr>
                <w:lang w:val="en-GB"/>
              </w:rPr>
            </w:pPr>
          </w:p>
        </w:tc>
      </w:tr>
      <w:tr w:rsidR="00F53154" w:rsidRPr="002A0144" w14:paraId="49529DD7" w14:textId="77777777" w:rsidTr="00BF64D8">
        <w:tc>
          <w:tcPr>
            <w:tcW w:w="8549" w:type="dxa"/>
            <w:gridSpan w:val="3"/>
            <w:tcBorders>
              <w:bottom w:val="nil"/>
            </w:tcBorders>
          </w:tcPr>
          <w:p w14:paraId="1B669443" w14:textId="77777777" w:rsidR="00F53154" w:rsidRPr="000709DA" w:rsidRDefault="004167CF" w:rsidP="00F53154">
            <w:pPr>
              <w:rPr>
                <w:lang w:val="en-GB"/>
              </w:rPr>
            </w:pPr>
            <w:sdt>
              <w:sdtPr>
                <w:id w:val="1747922958"/>
              </w:sdtPr>
              <w:sdtEndPr/>
              <w:sdtContent>
                <w:r w:rsidR="008C089B">
                  <w:rPr>
                    <w:rFonts w:ascii="MS Gothic" w:eastAsia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Stockholm University,</w:t>
            </w:r>
          </w:p>
        </w:tc>
      </w:tr>
      <w:tr w:rsidR="00F53154" w:rsidRPr="002A0144" w14:paraId="56F53884" w14:textId="77777777" w:rsidTr="00BF64D8">
        <w:tc>
          <w:tcPr>
            <w:tcW w:w="4274" w:type="dxa"/>
            <w:tcBorders>
              <w:top w:val="nil"/>
              <w:right w:val="nil"/>
            </w:tcBorders>
          </w:tcPr>
          <w:p w14:paraId="017E103C" w14:textId="77777777" w:rsidR="00F53154" w:rsidRPr="000709DA" w:rsidRDefault="004167CF" w:rsidP="001008B7">
            <w:pPr>
              <w:rPr>
                <w:lang w:val="en-GB"/>
              </w:rPr>
            </w:pPr>
            <w:sdt>
              <w:sdtPr>
                <w:id w:val="-338777821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the Faculty of Humanities, </w:t>
            </w:r>
            <w:r w:rsidR="008C089B">
              <w:rPr>
                <w:rFonts w:eastAsia="MS Gothic"/>
                <w:lang w:val="en-GB"/>
              </w:rPr>
              <w:br/>
              <w:t>specify the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255876435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275" w:type="dxa"/>
            <w:gridSpan w:val="2"/>
            <w:tcBorders>
              <w:top w:val="nil"/>
              <w:left w:val="nil"/>
            </w:tcBorders>
          </w:tcPr>
          <w:p w14:paraId="5C417A14" w14:textId="77777777" w:rsidR="00F53154" w:rsidRPr="000709DA" w:rsidRDefault="004167CF" w:rsidP="001E2774">
            <w:pPr>
              <w:rPr>
                <w:lang w:val="en-GB"/>
              </w:rPr>
            </w:pPr>
            <w:sdt>
              <w:sdtPr>
                <w:id w:val="-149140319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another faculty, specify the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-1770375177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2A0144" w14:paraId="6A3F2AB6" w14:textId="77777777" w:rsidTr="00AF0A91">
        <w:tc>
          <w:tcPr>
            <w:tcW w:w="8549" w:type="dxa"/>
            <w:gridSpan w:val="3"/>
          </w:tcPr>
          <w:p w14:paraId="188610CC" w14:textId="77777777" w:rsidR="00F53154" w:rsidRPr="000709DA" w:rsidRDefault="004167CF" w:rsidP="001B16A2">
            <w:pPr>
              <w:rPr>
                <w:lang w:val="en-GB"/>
              </w:rPr>
            </w:pPr>
            <w:sdt>
              <w:sdtPr>
                <w:id w:val="-1141266316"/>
              </w:sdtPr>
              <w:sdtEndPr/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another university, specify the university and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75794178"/>
                <w:showingPlcHdr/>
                <w:text/>
              </w:sdtPr>
              <w:sdtEndPr/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2A0144" w14:paraId="26F830B6" w14:textId="77777777" w:rsidTr="001008B7">
        <w:tc>
          <w:tcPr>
            <w:tcW w:w="4361" w:type="dxa"/>
            <w:gridSpan w:val="2"/>
          </w:tcPr>
          <w:p w14:paraId="145688B2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>First and last name of principal supervisor</w:t>
            </w:r>
            <w:r>
              <w:rPr>
                <w:lang w:val="en-GB"/>
              </w:rPr>
              <w:br/>
            </w:r>
            <w:sdt>
              <w:sdtPr>
                <w:id w:val="-203033153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8" w:type="dxa"/>
          </w:tcPr>
          <w:p w14:paraId="56C6E2D0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E-mail address of principal supervisor</w:t>
            </w:r>
            <w:r>
              <w:rPr>
                <w:lang w:val="en-GB"/>
              </w:rPr>
              <w:br/>
            </w:r>
            <w:sdt>
              <w:sdtPr>
                <w:id w:val="76418044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2A0144" w14:paraId="1036CC7E" w14:textId="77777777" w:rsidTr="00F56BDC">
        <w:tc>
          <w:tcPr>
            <w:tcW w:w="8549" w:type="dxa"/>
            <w:gridSpan w:val="3"/>
          </w:tcPr>
          <w:p w14:paraId="1A718638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Working title of thesis</w:t>
            </w:r>
            <w:r>
              <w:rPr>
                <w:lang w:val="en-GB"/>
              </w:rPr>
              <w:br/>
            </w:r>
            <w:sdt>
              <w:sdtPr>
                <w:id w:val="198520815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2A0144" w14:paraId="090AB908" w14:textId="77777777" w:rsidTr="00206619">
        <w:tc>
          <w:tcPr>
            <w:tcW w:w="8549" w:type="dxa"/>
            <w:gridSpan w:val="3"/>
          </w:tcPr>
          <w:p w14:paraId="214FAF74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 xml:space="preserve">Brief description of </w:t>
            </w:r>
            <w:r w:rsidR="001B16A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thesis topic (max. 700 characters)</w:t>
            </w:r>
            <w:r>
              <w:rPr>
                <w:lang w:val="en-GB"/>
              </w:rPr>
              <w:br/>
            </w:r>
            <w:sdt>
              <w:sdtPr>
                <w:id w:val="10415727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2A0144" w14:paraId="07CE2CFD" w14:textId="77777777" w:rsidTr="000C0A88">
        <w:tc>
          <w:tcPr>
            <w:tcW w:w="8549" w:type="dxa"/>
            <w:gridSpan w:val="3"/>
          </w:tcPr>
          <w:p w14:paraId="7B690ABF" w14:textId="77777777" w:rsidR="00BF64D8" w:rsidRPr="000709DA" w:rsidRDefault="0091027F" w:rsidP="00014E33">
            <w:pPr>
              <w:rPr>
                <w:lang w:val="en-GB"/>
              </w:rPr>
            </w:pPr>
            <w:r>
              <w:rPr>
                <w:lang w:val="en-GB"/>
              </w:rPr>
              <w:t xml:space="preserve">The supervisor’s (or equivalent) brief motivation </w:t>
            </w:r>
            <w:r w:rsidR="00E163E8">
              <w:rPr>
                <w:lang w:val="en-GB"/>
              </w:rPr>
              <w:t xml:space="preserve">as </w:t>
            </w:r>
            <w:r>
              <w:rPr>
                <w:lang w:val="en-GB"/>
              </w:rPr>
              <w:t>to why the doctoral student should take the course, based on the general syllabus and the thesis topic (max. 500 characters)</w:t>
            </w:r>
            <w:r>
              <w:rPr>
                <w:lang w:val="en-GB"/>
              </w:rPr>
              <w:br/>
            </w:r>
            <w:sdt>
              <w:sdtPr>
                <w:id w:val="465627217"/>
                <w:showingPlcHdr/>
                <w:text/>
              </w:sdtPr>
              <w:sdtEndPr/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33C9FF44" w14:textId="211CA5FD" w:rsidR="009D1BA7" w:rsidRDefault="009D1BA7" w:rsidP="000F6151">
      <w:pPr>
        <w:pStyle w:val="Normaltext"/>
        <w:rPr>
          <w:lang w:val="en-GB"/>
        </w:rPr>
      </w:pPr>
      <w:bookmarkStart w:id="17" w:name="bDelges"/>
      <w:bookmarkEnd w:id="16"/>
      <w:bookmarkEnd w:id="17"/>
      <w:r>
        <w:rPr>
          <w:lang w:val="en-GB"/>
        </w:rPr>
        <w:t>Please enclose a certificate/transcript of records that confirms the applicant’s status as doctoral student</w:t>
      </w:r>
      <w:r w:rsidR="00C63B9D">
        <w:rPr>
          <w:lang w:val="en-GB"/>
        </w:rPr>
        <w:t xml:space="preserve"> (applies to </w:t>
      </w:r>
      <w:r w:rsidR="002A0144">
        <w:rPr>
          <w:lang w:val="en-GB"/>
        </w:rPr>
        <w:t xml:space="preserve">all </w:t>
      </w:r>
      <w:r w:rsidR="00C63B9D">
        <w:rPr>
          <w:lang w:val="en-GB"/>
        </w:rPr>
        <w:t>doctoral students enrolled outside Stockholm University)</w:t>
      </w:r>
      <w:r w:rsidR="00CB4A08">
        <w:rPr>
          <w:lang w:val="en-GB"/>
        </w:rPr>
        <w:t>.</w:t>
      </w:r>
    </w:p>
    <w:p w14:paraId="0BA09318" w14:textId="58A4D12E" w:rsidR="008F54C9" w:rsidRPr="000709DA" w:rsidRDefault="00773ABB" w:rsidP="000F6151">
      <w:pPr>
        <w:pStyle w:val="Normaltext"/>
        <w:rPr>
          <w:lang w:val="en-GB"/>
        </w:rPr>
      </w:pPr>
      <w:r>
        <w:rPr>
          <w:lang w:val="en-GB"/>
        </w:rPr>
        <w:t xml:space="preserve">The supervisor should send the doctoral student’s application by e-mail to </w:t>
      </w:r>
      <w:r w:rsidR="002A0144">
        <w:rPr>
          <w:lang w:val="en-GB"/>
        </w:rPr>
        <w:t>doctoralschool@hum.su.se</w:t>
      </w:r>
      <w:r w:rsidR="009D1BA7">
        <w:rPr>
          <w:lang w:val="en-GB"/>
        </w:rPr>
        <w:t>.</w:t>
      </w:r>
    </w:p>
    <w:sectPr w:rsidR="008F54C9" w:rsidRPr="000709DA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AFCE7" w14:textId="77777777" w:rsidR="004167CF" w:rsidRDefault="004167CF">
      <w:r>
        <w:separator/>
      </w:r>
    </w:p>
    <w:p w14:paraId="66151F54" w14:textId="77777777" w:rsidR="004167CF" w:rsidRDefault="004167CF"/>
  </w:endnote>
  <w:endnote w:type="continuationSeparator" w:id="0">
    <w:p w14:paraId="1D10F1F6" w14:textId="77777777" w:rsidR="004167CF" w:rsidRDefault="004167CF">
      <w:r>
        <w:continuationSeparator/>
      </w:r>
    </w:p>
    <w:p w14:paraId="2E1F2902" w14:textId="77777777" w:rsidR="004167CF" w:rsidRDefault="00416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A19E" w14:textId="77777777" w:rsidR="00B12FE3" w:rsidRDefault="00FF3F61" w:rsidP="00CB129A">
    <w:pPr>
      <w:pStyle w:val="a6"/>
      <w:tabs>
        <w:tab w:val="left" w:pos="2835"/>
        <w:tab w:val="left" w:pos="5103"/>
      </w:tabs>
      <w:spacing w:line="240" w:lineRule="auto"/>
    </w:pPr>
    <w:bookmarkStart w:id="8" w:name="bLogoLeftFooter"/>
    <w:r>
      <w:drawing>
        <wp:inline distT="0" distB="0" distL="0" distR="0" wp14:anchorId="01FE0F17" wp14:editId="0A959A55">
          <wp:extent cx="5291328" cy="432816"/>
          <wp:effectExtent l="0" t="0" r="5080" b="571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8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43"/>
      <w:gridCol w:w="2288"/>
      <w:gridCol w:w="3288"/>
    </w:tblGrid>
    <w:tr w:rsidR="00B12FE3" w:rsidRPr="00827196" w14:paraId="62AB4A76" w14:textId="77777777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39D21EC3" w14:textId="77777777" w:rsidR="00B12FE3" w:rsidRPr="00827196" w:rsidRDefault="00B12FE3" w:rsidP="001B16A2">
          <w:pPr>
            <w:pStyle w:val="a6"/>
            <w:spacing w:before="60" w:after="0"/>
          </w:pPr>
          <w:bookmarkStart w:id="9" w:name="bCompanyName"/>
          <w:bookmarkEnd w:id="8"/>
          <w:r>
            <w:rPr>
              <w:lang w:val="en-GB"/>
            </w:rPr>
            <w:t>Stockholm</w:t>
          </w:r>
          <w:r w:rsidR="001B16A2">
            <w:rPr>
              <w:lang w:val="en-GB"/>
            </w:rPr>
            <w:t>s</w:t>
          </w:r>
          <w:r>
            <w:rPr>
              <w:lang w:val="en-GB"/>
            </w:rPr>
            <w:t xml:space="preserve"> </w:t>
          </w:r>
          <w:r w:rsidR="001B16A2">
            <w:rPr>
              <w:lang w:val="en-GB"/>
            </w:rPr>
            <w:t>u</w:t>
          </w:r>
          <w:r>
            <w:rPr>
              <w:lang w:val="en-GB"/>
            </w:rPr>
            <w:t>niversi</w:t>
          </w:r>
          <w:r w:rsidR="001B16A2">
            <w:rPr>
              <w:lang w:val="en-GB"/>
            </w:rPr>
            <w:t>tet</w:t>
          </w:r>
          <w:bookmarkEnd w:id="9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4CF2FC20" w14:textId="77777777" w:rsidR="00B12FE3" w:rsidRPr="00827196" w:rsidRDefault="00B12FE3" w:rsidP="00583D8B">
          <w:pPr>
            <w:pStyle w:val="a6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20BF36F0" w14:textId="77777777" w:rsidR="00B12FE3" w:rsidRPr="00827196" w:rsidRDefault="00B12FE3" w:rsidP="00583D8B">
          <w:pPr>
            <w:pStyle w:val="a6"/>
            <w:spacing w:before="60" w:after="0"/>
          </w:pPr>
          <w:r>
            <w:rPr>
              <w:lang w:val="en-GB"/>
            </w:rPr>
            <w:t xml:space="preserve"> </w:t>
          </w:r>
          <w:bookmarkStart w:id="10" w:name="bTelefonNummer"/>
          <w:bookmarkEnd w:id="10"/>
        </w:p>
      </w:tc>
    </w:tr>
    <w:tr w:rsidR="00B12FE3" w:rsidRPr="00827196" w14:paraId="11BB3859" w14:textId="77777777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60547053" w14:textId="77777777" w:rsidR="00B12FE3" w:rsidRPr="00827196" w:rsidRDefault="00B12FE3" w:rsidP="00827196">
          <w:pPr>
            <w:pStyle w:val="a6"/>
            <w:spacing w:after="0"/>
          </w:pPr>
          <w:bookmarkStart w:id="11" w:name="bInstitution"/>
          <w:bookmarkEnd w:id="11"/>
        </w:p>
      </w:tc>
      <w:tc>
        <w:tcPr>
          <w:tcW w:w="2305" w:type="dxa"/>
          <w:tcMar>
            <w:left w:w="119" w:type="dxa"/>
            <w:right w:w="28" w:type="dxa"/>
          </w:tcMar>
        </w:tcPr>
        <w:p w14:paraId="226609BA" w14:textId="77777777" w:rsidR="00B12FE3" w:rsidRPr="00827196" w:rsidRDefault="00B12FE3" w:rsidP="00827196">
          <w:pPr>
            <w:pStyle w:val="a6"/>
            <w:spacing w:after="0"/>
          </w:pPr>
          <w:bookmarkStart w:id="12" w:name="bGatuAdress"/>
          <w:bookmarkEnd w:id="12"/>
        </w:p>
      </w:tc>
      <w:tc>
        <w:tcPr>
          <w:tcW w:w="3312" w:type="dxa"/>
          <w:tcMar>
            <w:left w:w="91" w:type="dxa"/>
            <w:right w:w="28" w:type="dxa"/>
          </w:tcMar>
        </w:tcPr>
        <w:p w14:paraId="3F8FFBCA" w14:textId="77777777" w:rsidR="00B12FE3" w:rsidRPr="00827196" w:rsidRDefault="00B12FE3" w:rsidP="00827196">
          <w:pPr>
            <w:pStyle w:val="a6"/>
            <w:spacing w:after="0"/>
          </w:pPr>
          <w:r>
            <w:rPr>
              <w:lang w:val="en-GB"/>
            </w:rPr>
            <w:t xml:space="preserve"> </w:t>
          </w:r>
          <w:bookmarkStart w:id="13" w:name="bTelefaxNummer"/>
          <w:bookmarkEnd w:id="13"/>
        </w:p>
      </w:tc>
    </w:tr>
    <w:tr w:rsidR="00B12FE3" w:rsidRPr="00827196" w14:paraId="22E2727D" w14:textId="77777777">
      <w:tc>
        <w:tcPr>
          <w:tcW w:w="2758" w:type="dxa"/>
          <w:vMerge/>
        </w:tcPr>
        <w:p w14:paraId="566D5824" w14:textId="77777777" w:rsidR="00B12FE3" w:rsidRPr="00827196" w:rsidRDefault="00B12FE3" w:rsidP="00827196">
          <w:pPr>
            <w:pStyle w:val="a6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3BDB448E" w14:textId="77777777" w:rsidR="00B12FE3" w:rsidRPr="00827196" w:rsidRDefault="00B12FE3" w:rsidP="00827196">
          <w:pPr>
            <w:pStyle w:val="a6"/>
            <w:spacing w:after="0"/>
          </w:pPr>
          <w:bookmarkStart w:id="14" w:name="bWebbAdress"/>
          <w:bookmarkEnd w:id="14"/>
        </w:p>
      </w:tc>
      <w:tc>
        <w:tcPr>
          <w:tcW w:w="3312" w:type="dxa"/>
          <w:tcMar>
            <w:left w:w="91" w:type="dxa"/>
            <w:right w:w="28" w:type="dxa"/>
          </w:tcMar>
        </w:tcPr>
        <w:p w14:paraId="65E1CF81" w14:textId="77777777" w:rsidR="00B12FE3" w:rsidRPr="00827196" w:rsidRDefault="00B12FE3" w:rsidP="000F6151">
          <w:pPr>
            <w:pStyle w:val="a6"/>
            <w:spacing w:after="0"/>
          </w:pPr>
          <w:r>
            <w:rPr>
              <w:lang w:val="en-GB"/>
            </w:rPr>
            <w:t xml:space="preserve"> </w:t>
          </w:r>
          <w:bookmarkStart w:id="15" w:name="bEpostAdress"/>
          <w:bookmarkEnd w:id="15"/>
        </w:p>
      </w:tc>
    </w:tr>
  </w:tbl>
  <w:p w14:paraId="644EEB17" w14:textId="77777777" w:rsidR="00B12FE3" w:rsidRDefault="00B12FE3" w:rsidP="005C496A">
    <w:pPr>
      <w:pStyle w:val="a6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C515" w14:textId="77777777" w:rsidR="004167CF" w:rsidRDefault="004167CF">
      <w:r>
        <w:separator/>
      </w:r>
    </w:p>
    <w:p w14:paraId="63518E38" w14:textId="77777777" w:rsidR="004167CF" w:rsidRDefault="004167CF"/>
  </w:footnote>
  <w:footnote w:type="continuationSeparator" w:id="0">
    <w:p w14:paraId="3DCF2A60" w14:textId="77777777" w:rsidR="004167CF" w:rsidRDefault="004167CF">
      <w:r>
        <w:continuationSeparator/>
      </w:r>
    </w:p>
    <w:p w14:paraId="4F9967DC" w14:textId="77777777" w:rsidR="004167CF" w:rsidRDefault="00416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1B5B" w14:textId="77777777" w:rsidR="00B12FE3" w:rsidRPr="00D61963" w:rsidRDefault="00B769EA" w:rsidP="00D61963">
    <w:pPr>
      <w:pStyle w:val="a5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7D09692D" wp14:editId="6D14CF8B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PAGE </w:instrText>
    </w:r>
    <w:r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2</w:t>
    </w:r>
    <w:r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(</w:t>
    </w:r>
    <w:r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NUMPAGES </w:instrText>
    </w:r>
    <w:r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1</w:t>
    </w:r>
    <w:r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059"/>
      <w:gridCol w:w="2552"/>
      <w:gridCol w:w="532"/>
    </w:tblGrid>
    <w:tr w:rsidR="00B12FE3" w14:paraId="2B8E6089" w14:textId="77777777" w:rsidTr="004167E7">
      <w:trPr>
        <w:trHeight w:hRule="exact" w:val="1701"/>
      </w:trPr>
      <w:tc>
        <w:tcPr>
          <w:tcW w:w="4428" w:type="dxa"/>
        </w:tcPr>
        <w:p w14:paraId="64EF7BCF" w14:textId="77777777" w:rsidR="00B12FE3" w:rsidRPr="00E134E6" w:rsidRDefault="00FF3F61" w:rsidP="00E554C8">
          <w:pPr>
            <w:pStyle w:val="Adress"/>
          </w:pPr>
          <w:bookmarkStart w:id="5" w:name="bLogoLeftHeader"/>
          <w:bookmarkEnd w:id="5"/>
          <w:r>
            <w:rPr>
              <w:lang w:eastAsia="sv-SE"/>
            </w:rPr>
            <w:drawing>
              <wp:inline distT="0" distB="0" distL="0" distR="0" wp14:anchorId="526AEC6C" wp14:editId="6AFCDED9">
                <wp:extent cx="1152144" cy="101193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14:paraId="526DA7F6" w14:textId="77777777" w:rsidR="00B12FE3" w:rsidRPr="00E134E6" w:rsidRDefault="00FF3F61" w:rsidP="00827196">
          <w:pPr>
            <w:pStyle w:val="a5"/>
          </w:pPr>
          <w:r>
            <w:rPr>
              <w:lang w:val="en-GB"/>
            </w:rPr>
            <w:t xml:space="preserve">Template </w:t>
          </w:r>
          <w:r>
            <w:rPr>
              <w:lang w:val="en-GB"/>
            </w:rPr>
            <w:br/>
            <w:t>DECISION</w:t>
          </w:r>
        </w:p>
        <w:p w14:paraId="53D17A8F" w14:textId="77777777" w:rsidR="00B12FE3" w:rsidRPr="00E134E6" w:rsidRDefault="00FF3F61" w:rsidP="00E554C8">
          <w:pPr>
            <w:pStyle w:val="SuDatum"/>
          </w:pPr>
          <w:bookmarkStart w:id="6" w:name="bDatum"/>
          <w:r>
            <w:rPr>
              <w:lang w:val="en-GB"/>
            </w:rPr>
            <w:t>201</w:t>
          </w:r>
          <w:bookmarkEnd w:id="6"/>
          <w:r>
            <w:rPr>
              <w:lang w:val="en-GB"/>
            </w:rPr>
            <w:t>5-12-15</w:t>
          </w: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14:paraId="265792E6" w14:textId="77777777" w:rsidR="00B12FE3" w:rsidRPr="00AE5927" w:rsidRDefault="001B16A2" w:rsidP="00E554C8">
          <w:pPr>
            <w:pStyle w:val="SuDatum"/>
          </w:pPr>
          <w:bookmarkStart w:id="7" w:name="bDnr"/>
          <w:r>
            <w:rPr>
              <w:lang w:val="en-GB"/>
            </w:rPr>
            <w:t>Dnr</w:t>
          </w:r>
          <w:r w:rsidR="00640CBA">
            <w:rPr>
              <w:lang w:val="en-GB"/>
            </w:rPr>
            <w:t xml:space="preserve"> SU </w:t>
          </w:r>
          <w:bookmarkEnd w:id="7"/>
          <w:r w:rsidR="00640CBA">
            <w:rPr>
              <w:lang w:val="en-GB"/>
            </w:rPr>
            <w:t>FV-5.1.2-3858-15</w:t>
          </w:r>
        </w:p>
      </w:tc>
      <w:tc>
        <w:tcPr>
          <w:tcW w:w="532" w:type="dxa"/>
          <w:tcMar>
            <w:left w:w="0" w:type="dxa"/>
          </w:tcMar>
        </w:tcPr>
        <w:p w14:paraId="08AB37F5" w14:textId="77777777" w:rsidR="00B12FE3" w:rsidRPr="00A11BCF" w:rsidRDefault="002976C1" w:rsidP="00A11BCF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CB4A08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CB4A08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14:paraId="101A39E5" w14:textId="77777777"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F189" w14:textId="77777777" w:rsidR="00B12FE3" w:rsidRDefault="00B12F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14:paraId="1552748B" w14:textId="77777777" w:rsidTr="0047333B">
      <w:trPr>
        <w:trHeight w:hRule="exact" w:val="1389"/>
      </w:trPr>
      <w:tc>
        <w:tcPr>
          <w:tcW w:w="4428" w:type="dxa"/>
          <w:vAlign w:val="bottom"/>
        </w:tcPr>
        <w:p w14:paraId="5E8323B0" w14:textId="77777777" w:rsidR="00B12FE3" w:rsidRPr="00E134E6" w:rsidRDefault="00FF3F61" w:rsidP="00757FD6">
          <w:pPr>
            <w:pStyle w:val="Adress"/>
          </w:pPr>
          <w:bookmarkStart w:id="18" w:name="bLogoLeftHeader2"/>
          <w:bookmarkEnd w:id="18"/>
          <w:r>
            <w:rPr>
              <w:lang w:eastAsia="sv-SE"/>
            </w:rPr>
            <w:drawing>
              <wp:inline distT="0" distB="0" distL="0" distR="0" wp14:anchorId="284E7278" wp14:editId="648A29EB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67FCF592" w14:textId="77777777" w:rsidR="00B12FE3" w:rsidRPr="00E134E6" w:rsidRDefault="00B12FE3" w:rsidP="00757FD6">
          <w:pPr>
            <w:pStyle w:val="a5"/>
          </w:pPr>
        </w:p>
      </w:tc>
      <w:tc>
        <w:tcPr>
          <w:tcW w:w="2297" w:type="dxa"/>
          <w:vAlign w:val="bottom"/>
        </w:tcPr>
        <w:p w14:paraId="6E65CBAF" w14:textId="77777777" w:rsidR="00B12FE3" w:rsidRPr="00E134E6" w:rsidRDefault="00B12FE3" w:rsidP="00757FD6">
          <w:pPr>
            <w:pStyle w:val="a5"/>
          </w:pPr>
        </w:p>
      </w:tc>
      <w:tc>
        <w:tcPr>
          <w:tcW w:w="686" w:type="dxa"/>
        </w:tcPr>
        <w:p w14:paraId="5243FD1F" w14:textId="77777777" w:rsidR="00B12FE3" w:rsidRPr="00A11BCF" w:rsidRDefault="002976C1" w:rsidP="00F258C2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9D1BA7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9D1BA7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14:paraId="174DA9A7" w14:textId="77777777" w:rsidR="00B12FE3" w:rsidRDefault="00B12F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61"/>
    <w:rsid w:val="000051A8"/>
    <w:rsid w:val="0000525D"/>
    <w:rsid w:val="0000572B"/>
    <w:rsid w:val="00005930"/>
    <w:rsid w:val="000139DD"/>
    <w:rsid w:val="00014E33"/>
    <w:rsid w:val="00016195"/>
    <w:rsid w:val="00016535"/>
    <w:rsid w:val="000176F4"/>
    <w:rsid w:val="0002159D"/>
    <w:rsid w:val="00021DA8"/>
    <w:rsid w:val="00026695"/>
    <w:rsid w:val="00030DC5"/>
    <w:rsid w:val="00031A1B"/>
    <w:rsid w:val="00043177"/>
    <w:rsid w:val="000433C4"/>
    <w:rsid w:val="00052B61"/>
    <w:rsid w:val="00070481"/>
    <w:rsid w:val="000709DA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54C5"/>
    <w:rsid w:val="000E78ED"/>
    <w:rsid w:val="000F1329"/>
    <w:rsid w:val="000F266E"/>
    <w:rsid w:val="000F2A67"/>
    <w:rsid w:val="000F3206"/>
    <w:rsid w:val="000F6151"/>
    <w:rsid w:val="000F7297"/>
    <w:rsid w:val="000F75F6"/>
    <w:rsid w:val="00100780"/>
    <w:rsid w:val="001008B7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060D"/>
    <w:rsid w:val="00133911"/>
    <w:rsid w:val="00142C44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B16A2"/>
    <w:rsid w:val="001C21D3"/>
    <w:rsid w:val="001C2662"/>
    <w:rsid w:val="001C2AC9"/>
    <w:rsid w:val="001C50CB"/>
    <w:rsid w:val="001C54A1"/>
    <w:rsid w:val="001D3208"/>
    <w:rsid w:val="001D3452"/>
    <w:rsid w:val="001D784D"/>
    <w:rsid w:val="001E2774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07C2"/>
    <w:rsid w:val="00243ACA"/>
    <w:rsid w:val="00245029"/>
    <w:rsid w:val="00247C75"/>
    <w:rsid w:val="00253FA3"/>
    <w:rsid w:val="002540EC"/>
    <w:rsid w:val="002541F4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144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0510"/>
    <w:rsid w:val="00312DCC"/>
    <w:rsid w:val="00312F57"/>
    <w:rsid w:val="00316379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7718E"/>
    <w:rsid w:val="00380302"/>
    <w:rsid w:val="003918FF"/>
    <w:rsid w:val="003933FE"/>
    <w:rsid w:val="003B0219"/>
    <w:rsid w:val="003D0188"/>
    <w:rsid w:val="003D1141"/>
    <w:rsid w:val="003E023A"/>
    <w:rsid w:val="003E09AB"/>
    <w:rsid w:val="003E22B2"/>
    <w:rsid w:val="003F041B"/>
    <w:rsid w:val="004059AF"/>
    <w:rsid w:val="00411044"/>
    <w:rsid w:val="004167CF"/>
    <w:rsid w:val="004167E7"/>
    <w:rsid w:val="004428FA"/>
    <w:rsid w:val="0044352C"/>
    <w:rsid w:val="0045129A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647F2"/>
    <w:rsid w:val="005703D2"/>
    <w:rsid w:val="00571D05"/>
    <w:rsid w:val="00573B7D"/>
    <w:rsid w:val="00577E3F"/>
    <w:rsid w:val="005803D0"/>
    <w:rsid w:val="00583D8B"/>
    <w:rsid w:val="00591909"/>
    <w:rsid w:val="0059426A"/>
    <w:rsid w:val="00597BAE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0CBA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807C9"/>
    <w:rsid w:val="0068109D"/>
    <w:rsid w:val="00683767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26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3ABB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69A2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928B1"/>
    <w:rsid w:val="008A01F9"/>
    <w:rsid w:val="008B17A6"/>
    <w:rsid w:val="008B5F81"/>
    <w:rsid w:val="008C089B"/>
    <w:rsid w:val="008C5E64"/>
    <w:rsid w:val="008D2441"/>
    <w:rsid w:val="008E24DD"/>
    <w:rsid w:val="008F1547"/>
    <w:rsid w:val="008F395E"/>
    <w:rsid w:val="008F54C9"/>
    <w:rsid w:val="00900F7D"/>
    <w:rsid w:val="009010AA"/>
    <w:rsid w:val="009047CE"/>
    <w:rsid w:val="00904948"/>
    <w:rsid w:val="0091027F"/>
    <w:rsid w:val="009118C8"/>
    <w:rsid w:val="00912145"/>
    <w:rsid w:val="00913873"/>
    <w:rsid w:val="0093141A"/>
    <w:rsid w:val="009415BF"/>
    <w:rsid w:val="009460E3"/>
    <w:rsid w:val="009501DB"/>
    <w:rsid w:val="00953FCE"/>
    <w:rsid w:val="0095412F"/>
    <w:rsid w:val="009603F9"/>
    <w:rsid w:val="00973625"/>
    <w:rsid w:val="00975D2B"/>
    <w:rsid w:val="00976791"/>
    <w:rsid w:val="00985EDC"/>
    <w:rsid w:val="0098664F"/>
    <w:rsid w:val="00992205"/>
    <w:rsid w:val="00994B24"/>
    <w:rsid w:val="00995D47"/>
    <w:rsid w:val="009A1B0A"/>
    <w:rsid w:val="009A1D36"/>
    <w:rsid w:val="009A4ED7"/>
    <w:rsid w:val="009A7310"/>
    <w:rsid w:val="009B1493"/>
    <w:rsid w:val="009B222E"/>
    <w:rsid w:val="009B6E36"/>
    <w:rsid w:val="009C24BB"/>
    <w:rsid w:val="009D1BA7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47A1"/>
    <w:rsid w:val="00A15A1F"/>
    <w:rsid w:val="00A24AC8"/>
    <w:rsid w:val="00A3612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4EEB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3169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64D8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63B9D"/>
    <w:rsid w:val="00C90737"/>
    <w:rsid w:val="00C9117C"/>
    <w:rsid w:val="00C9150B"/>
    <w:rsid w:val="00C941A2"/>
    <w:rsid w:val="00C96234"/>
    <w:rsid w:val="00CA0E7F"/>
    <w:rsid w:val="00CA4D1D"/>
    <w:rsid w:val="00CA63D1"/>
    <w:rsid w:val="00CB129A"/>
    <w:rsid w:val="00CB4A08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41706"/>
    <w:rsid w:val="00D41E80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A5DA2"/>
    <w:rsid w:val="00DB4E5C"/>
    <w:rsid w:val="00DC2CDF"/>
    <w:rsid w:val="00DC4063"/>
    <w:rsid w:val="00DC45FD"/>
    <w:rsid w:val="00DC5AB3"/>
    <w:rsid w:val="00DC608F"/>
    <w:rsid w:val="00DD4365"/>
    <w:rsid w:val="00DE32A7"/>
    <w:rsid w:val="00DF03E8"/>
    <w:rsid w:val="00DF0B8F"/>
    <w:rsid w:val="00DF25D7"/>
    <w:rsid w:val="00DF2E0A"/>
    <w:rsid w:val="00E10013"/>
    <w:rsid w:val="00E134E6"/>
    <w:rsid w:val="00E163E8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1AF8"/>
    <w:rsid w:val="00F42C14"/>
    <w:rsid w:val="00F53154"/>
    <w:rsid w:val="00F53EC9"/>
    <w:rsid w:val="00F61B41"/>
    <w:rsid w:val="00F81CB1"/>
    <w:rsid w:val="00F836F2"/>
    <w:rsid w:val="00F83E9D"/>
    <w:rsid w:val="00F86B32"/>
    <w:rsid w:val="00F92A54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5EFC"/>
    <w:rsid w:val="00FE799D"/>
    <w:rsid w:val="00FF20B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D26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rsid w:val="00FF3F61"/>
    <w:rPr>
      <w:sz w:val="22"/>
      <w:szCs w:val="24"/>
      <w:lang w:eastAsia="zh-CN"/>
    </w:rPr>
  </w:style>
  <w:style w:type="paragraph" w:styleId="1">
    <w:name w:val="heading 1"/>
    <w:next w:val="Normaltext"/>
    <w:link w:val="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2">
    <w:name w:val="heading 2"/>
    <w:next w:val="Normaltext"/>
    <w:link w:val="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3">
    <w:name w:val="heading 3"/>
    <w:next w:val="Normaltext"/>
    <w:link w:val="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Normaltext"/>
    <w:rsid w:val="002D0B64"/>
    <w:pPr>
      <w:spacing w:after="0"/>
    </w:pPr>
    <w:rPr>
      <w:noProof/>
    </w:rPr>
  </w:style>
  <w:style w:type="paragraph" w:styleId="a6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a7">
    <w:name w:val="page number"/>
    <w:basedOn w:val="a2"/>
    <w:rsid w:val="00B26BB6"/>
  </w:style>
  <w:style w:type="table" w:styleId="a8">
    <w:name w:val="Table Grid"/>
    <w:basedOn w:val="a3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a0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a1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a5"/>
    <w:rsid w:val="00E554C8"/>
    <w:pPr>
      <w:spacing w:after="120" w:line="240" w:lineRule="auto"/>
    </w:pPr>
  </w:style>
  <w:style w:type="character" w:customStyle="1" w:styleId="1Char">
    <w:name w:val="Επικεφαλίδα 1 Char"/>
    <w:basedOn w:val="a2"/>
    <w:link w:val="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2Char">
    <w:name w:val="Επικεφαλίδα 2 Char"/>
    <w:basedOn w:val="a2"/>
    <w:link w:val="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3Char">
    <w:name w:val="Επικεφαλίδα 3 Char"/>
    <w:basedOn w:val="a2"/>
    <w:link w:val="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a9">
    <w:name w:val="Balloon Text"/>
    <w:basedOn w:val="a1"/>
    <w:link w:val="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Char">
    <w:name w:val="Κείμενο πλαισίου Char"/>
    <w:basedOn w:val="a2"/>
    <w:link w:val="a9"/>
    <w:rsid w:val="00FF3F61"/>
    <w:rPr>
      <w:rFonts w:ascii="Tahoma" w:hAnsi="Tahoma" w:cs="Tahoma"/>
      <w:sz w:val="16"/>
      <w:szCs w:val="16"/>
      <w:lang w:eastAsia="sv-SE"/>
    </w:rPr>
  </w:style>
  <w:style w:type="character" w:styleId="aa">
    <w:name w:val="Placeholder Text"/>
    <w:basedOn w:val="a2"/>
    <w:uiPriority w:val="99"/>
    <w:semiHidden/>
    <w:rsid w:val="00F5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Ilias ANTONIOU</cp:lastModifiedBy>
  <cp:revision>2</cp:revision>
  <cp:lastPrinted>2015-11-19T12:13:00Z</cp:lastPrinted>
  <dcterms:created xsi:type="dcterms:W3CDTF">2021-11-18T08:53:00Z</dcterms:created>
  <dcterms:modified xsi:type="dcterms:W3CDTF">2021-11-18T08:53:00Z</dcterms:modified>
</cp:coreProperties>
</file>